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  <w:caps/>
        </w:rPr>
      </w:pPr>
      <w:r w:rsidRPr="00666A82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8700358" r:id="rId7"/>
        </w:object>
      </w: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  <w:caps/>
        </w:rPr>
      </w:pP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  <w:caps/>
        </w:rPr>
      </w:pPr>
      <w:r w:rsidRPr="00666A82">
        <w:rPr>
          <w:b/>
          <w:caps/>
        </w:rPr>
        <w:t>МИНИСТЕРСТВО</w:t>
      </w: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</w:rPr>
      </w:pPr>
      <w:r w:rsidRPr="00666A82">
        <w:rPr>
          <w:b/>
          <w:caps/>
        </w:rPr>
        <w:t>ТАРИФНОГО РЕГУЛИРОВАНИЯ</w:t>
      </w: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</w:rPr>
      </w:pPr>
      <w:r w:rsidRPr="00666A82">
        <w:rPr>
          <w:b/>
        </w:rPr>
        <w:t>КАЛУЖСКОЙ ОБЛАСТИ</w:t>
      </w: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</w:rPr>
      </w:pP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  <w:rPr>
          <w:b/>
        </w:rPr>
      </w:pPr>
      <w:r w:rsidRPr="00666A82">
        <w:rPr>
          <w:b/>
        </w:rPr>
        <w:t xml:space="preserve">П Р И К А З </w:t>
      </w:r>
    </w:p>
    <w:p w:rsidR="00AA6D4D" w:rsidRPr="00666A82" w:rsidRDefault="00AA6D4D" w:rsidP="006B5BF5">
      <w:pPr>
        <w:framePr w:w="4268" w:h="2478" w:hSpace="851" w:wrap="around" w:vAnchor="page" w:hAnchor="page" w:x="1430" w:y="113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RPr="00666A82" w:rsidTr="00AA6D4D">
        <w:trPr>
          <w:trHeight w:val="330"/>
        </w:trPr>
        <w:tc>
          <w:tcPr>
            <w:tcW w:w="568" w:type="dxa"/>
          </w:tcPr>
          <w:p w:rsidR="00AA6D4D" w:rsidRPr="00666A82" w:rsidRDefault="00AA6D4D" w:rsidP="006B5BF5">
            <w:pPr>
              <w:framePr w:w="4268" w:h="2478" w:hSpace="851" w:wrap="around" w:vAnchor="page" w:hAnchor="page" w:x="1430" w:y="1135" w:anchorLock="1"/>
              <w:jc w:val="center"/>
            </w:pPr>
            <w:r w:rsidRPr="00666A82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666A82" w:rsidRDefault="006B5BF5" w:rsidP="006B5BF5">
            <w:pPr>
              <w:framePr w:w="4268" w:h="2478" w:hSpace="851" w:wrap="around" w:vAnchor="page" w:hAnchor="page" w:x="1430" w:y="1135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AA6D4D" w:rsidRPr="00666A82" w:rsidRDefault="00AA6D4D" w:rsidP="006B5BF5">
            <w:pPr>
              <w:framePr w:w="4268" w:h="2478" w:hSpace="851" w:wrap="around" w:vAnchor="page" w:hAnchor="page" w:x="1430" w:y="1135" w:anchorLock="1"/>
              <w:jc w:val="center"/>
            </w:pPr>
            <w:r w:rsidRPr="00666A82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666A82" w:rsidRDefault="006B5BF5" w:rsidP="006B5BF5">
            <w:pPr>
              <w:framePr w:w="4268" w:h="2478" w:hSpace="851" w:wrap="around" w:vAnchor="page" w:hAnchor="page" w:x="1430" w:y="1135" w:anchorLock="1"/>
              <w:jc w:val="center"/>
            </w:pPr>
            <w:r>
              <w:t>270-РК</w:t>
            </w:r>
          </w:p>
        </w:tc>
      </w:tr>
    </w:tbl>
    <w:p w:rsidR="00AA6D4D" w:rsidRPr="00666A82" w:rsidRDefault="00AA6D4D" w:rsidP="006B5BF5">
      <w:pPr>
        <w:framePr w:w="4268" w:h="2478" w:hSpace="851" w:wrap="around" w:vAnchor="page" w:hAnchor="page" w:x="1430" w:y="1135" w:anchorLock="1"/>
      </w:pPr>
    </w:p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95410B" w:rsidRPr="00666A82" w:rsidRDefault="0095410B" w:rsidP="0095410B"/>
    <w:p w:rsidR="001D079F" w:rsidRPr="00666A82" w:rsidRDefault="001D079F" w:rsidP="0095410B"/>
    <w:p w:rsidR="0095410B" w:rsidRPr="00666A82" w:rsidRDefault="0095410B" w:rsidP="0095410B"/>
    <w:p w:rsidR="0095410B" w:rsidRDefault="0095410B" w:rsidP="0095410B"/>
    <w:p w:rsidR="00B608D5" w:rsidRDefault="00B608D5" w:rsidP="0095410B"/>
    <w:p w:rsidR="00B608D5" w:rsidRDefault="00B608D5" w:rsidP="0095410B"/>
    <w:p w:rsidR="00B608D5" w:rsidRDefault="00B608D5" w:rsidP="0095410B"/>
    <w:p w:rsidR="00B608D5" w:rsidRDefault="00B608D5" w:rsidP="0095410B"/>
    <w:p w:rsidR="00B608D5" w:rsidRPr="00666A82" w:rsidRDefault="00B608D5" w:rsidP="0095410B"/>
    <w:p w:rsidR="0095410B" w:rsidRDefault="0095410B" w:rsidP="0095410B"/>
    <w:p w:rsidR="006B5BF5" w:rsidRPr="00666A82" w:rsidRDefault="006B5BF5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6"/>
      </w:tblGrid>
      <w:tr w:rsidR="00B60BB4" w:rsidRPr="007F6CAE" w:rsidTr="006B5BF5">
        <w:trPr>
          <w:trHeight w:val="641"/>
        </w:trPr>
        <w:tc>
          <w:tcPr>
            <w:tcW w:w="6096" w:type="dxa"/>
          </w:tcPr>
          <w:p w:rsidR="00B60BB4" w:rsidRPr="007F6CAE" w:rsidRDefault="00877DF4" w:rsidP="006B5BF5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7F6CA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960FDF" w:rsidRPr="007F6CAE">
              <w:rPr>
                <w:b/>
                <w:sz w:val="26"/>
                <w:szCs w:val="26"/>
              </w:rPr>
              <w:t xml:space="preserve"> </w:t>
            </w:r>
            <w:r w:rsidR="00B06A0A" w:rsidRPr="007F6CAE">
              <w:rPr>
                <w:b/>
                <w:sz w:val="26"/>
                <w:szCs w:val="26"/>
              </w:rPr>
              <w:t xml:space="preserve">для </w:t>
            </w:r>
            <w:r w:rsidR="00E63AF1">
              <w:rPr>
                <w:b/>
                <w:sz w:val="26"/>
                <w:szCs w:val="26"/>
              </w:rPr>
              <w:t>акционерного общества «</w:t>
            </w:r>
            <w:proofErr w:type="spellStart"/>
            <w:r w:rsidR="00E63AF1">
              <w:rPr>
                <w:b/>
                <w:sz w:val="26"/>
                <w:szCs w:val="26"/>
              </w:rPr>
              <w:t>Обнинское</w:t>
            </w:r>
            <w:proofErr w:type="spellEnd"/>
            <w:r w:rsidR="00E63AF1">
              <w:rPr>
                <w:b/>
                <w:sz w:val="26"/>
                <w:szCs w:val="26"/>
              </w:rPr>
              <w:t xml:space="preserve"> науч</w:t>
            </w:r>
            <w:r w:rsidR="002D16DA">
              <w:rPr>
                <w:b/>
                <w:sz w:val="26"/>
                <w:szCs w:val="26"/>
              </w:rPr>
              <w:t xml:space="preserve">но-производственное предприятие </w:t>
            </w:r>
            <w:r w:rsidR="00E63AF1">
              <w:rPr>
                <w:b/>
                <w:sz w:val="26"/>
                <w:szCs w:val="26"/>
              </w:rPr>
              <w:t>«Технология»</w:t>
            </w:r>
            <w:r w:rsidR="006B5BF5">
              <w:rPr>
                <w:b/>
                <w:sz w:val="26"/>
                <w:szCs w:val="26"/>
              </w:rPr>
              <w:t xml:space="preserve"> </w:t>
            </w:r>
            <w:r w:rsidR="00C600A6">
              <w:rPr>
                <w:b/>
                <w:sz w:val="26"/>
                <w:szCs w:val="26"/>
              </w:rPr>
              <w:t xml:space="preserve">им. А.Г. </w:t>
            </w:r>
            <w:proofErr w:type="spellStart"/>
            <w:r w:rsidR="00C600A6">
              <w:rPr>
                <w:b/>
                <w:sz w:val="26"/>
                <w:szCs w:val="26"/>
              </w:rPr>
              <w:t>Ромашина</w:t>
            </w:r>
            <w:proofErr w:type="spellEnd"/>
            <w:r w:rsidR="00C600A6">
              <w:rPr>
                <w:b/>
                <w:sz w:val="26"/>
                <w:szCs w:val="26"/>
              </w:rPr>
              <w:t xml:space="preserve">» </w:t>
            </w:r>
            <w:r w:rsidRPr="007F6CAE">
              <w:rPr>
                <w:b/>
                <w:sz w:val="26"/>
                <w:szCs w:val="26"/>
              </w:rPr>
              <w:t>на 201</w:t>
            </w:r>
            <w:r w:rsidR="00A5018B" w:rsidRPr="007F6CAE">
              <w:rPr>
                <w:b/>
                <w:sz w:val="26"/>
                <w:szCs w:val="26"/>
              </w:rPr>
              <w:t>6-2018</w:t>
            </w:r>
            <w:r w:rsidRPr="007F6CAE">
              <w:rPr>
                <w:b/>
                <w:sz w:val="26"/>
                <w:szCs w:val="26"/>
              </w:rPr>
              <w:t xml:space="preserve"> год</w:t>
            </w:r>
            <w:r w:rsidR="00A5018B" w:rsidRPr="007F6CA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351537">
      <w:pPr>
        <w:ind w:firstLine="709"/>
        <w:jc w:val="both"/>
        <w:rPr>
          <w:sz w:val="26"/>
          <w:szCs w:val="26"/>
        </w:rPr>
      </w:pPr>
    </w:p>
    <w:p w:rsidR="006B5BF5" w:rsidRPr="007F6CAE" w:rsidRDefault="006B5BF5" w:rsidP="00351537">
      <w:pPr>
        <w:ind w:firstLine="709"/>
        <w:jc w:val="both"/>
        <w:rPr>
          <w:sz w:val="26"/>
          <w:szCs w:val="26"/>
        </w:rPr>
      </w:pPr>
    </w:p>
    <w:p w:rsidR="00B608D5" w:rsidRDefault="00B608D5" w:rsidP="00351537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</w:t>
      </w:r>
      <w:r w:rsidR="00351537">
        <w:rPr>
          <w:sz w:val="26"/>
          <w:szCs w:val="26"/>
        </w:rPr>
        <w:t xml:space="preserve">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 xml:space="preserve">, от 13.02.2015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</w:t>
      </w:r>
      <w:r w:rsidR="00C600A6">
        <w:rPr>
          <w:sz w:val="26"/>
          <w:szCs w:val="26"/>
        </w:rPr>
        <w:t>,</w:t>
      </w:r>
      <w:r>
        <w:rPr>
          <w:sz w:val="26"/>
          <w:szCs w:val="26"/>
        </w:rPr>
        <w:t xml:space="preserve"> приказом Федеральной службы по тарифам от 07.06.2013 № 163 «Об утверждении Регламента открытия дел об установлении регулируемых цен (тарифов) и отмене регулирования</w:t>
      </w:r>
      <w:r w:rsidR="003515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</w:t>
      </w:r>
      <w:r w:rsidR="00351537">
        <w:rPr>
          <w:sz w:val="26"/>
          <w:szCs w:val="26"/>
        </w:rPr>
        <w:t xml:space="preserve">  </w:t>
      </w:r>
      <w:r>
        <w:rPr>
          <w:sz w:val="26"/>
          <w:szCs w:val="26"/>
        </w:rPr>
        <w:t>от 01.03.2013</w:t>
      </w:r>
      <w:r w:rsidR="00351537">
        <w:rPr>
          <w:sz w:val="26"/>
          <w:szCs w:val="26"/>
        </w:rPr>
        <w:t xml:space="preserve"> </w:t>
      </w:r>
      <w:r>
        <w:rPr>
          <w:sz w:val="26"/>
          <w:szCs w:val="26"/>
        </w:rPr>
        <w:t>№ 111</w:t>
      </w:r>
      <w:r w:rsidR="003515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</w:t>
      </w:r>
      <w:r w:rsidR="0035153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от 25.11.2013</w:t>
      </w:r>
      <w:r w:rsidR="00351537">
        <w:rPr>
          <w:sz w:val="26"/>
          <w:szCs w:val="26"/>
        </w:rPr>
        <w:t xml:space="preserve"> </w:t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   </w:t>
      </w:r>
      <w:r>
        <w:rPr>
          <w:sz w:val="26"/>
          <w:szCs w:val="26"/>
        </w:rPr>
        <w:t>от 03.12.2014</w:t>
      </w:r>
      <w:r w:rsidR="00351537">
        <w:rPr>
          <w:sz w:val="26"/>
          <w:szCs w:val="26"/>
        </w:rPr>
        <w:t xml:space="preserve"> </w:t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</w:t>
      </w:r>
      <w:r w:rsidR="0035153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от 06.10.2015 </w:t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), на основании Протокола заседания комиссии по тарифам и ценам министерства тарифного регулирования Калужской области от</w:t>
      </w:r>
      <w:r w:rsidR="00351537">
        <w:rPr>
          <w:sz w:val="26"/>
          <w:szCs w:val="26"/>
        </w:rPr>
        <w:t xml:space="preserve"> </w:t>
      </w:r>
      <w:r>
        <w:rPr>
          <w:sz w:val="26"/>
          <w:szCs w:val="26"/>
        </w:rPr>
        <w:t>09.11.2015</w:t>
      </w:r>
      <w:r w:rsidR="0035153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ПРИКАЗЫВАЮ:</w:t>
      </w:r>
    </w:p>
    <w:p w:rsidR="00990715" w:rsidRPr="007F6CAE" w:rsidRDefault="00990715" w:rsidP="0035153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1.</w:t>
      </w:r>
      <w:r w:rsidR="00351537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Установить для </w:t>
      </w:r>
      <w:r w:rsidR="00E63AF1">
        <w:rPr>
          <w:sz w:val="26"/>
          <w:szCs w:val="26"/>
        </w:rPr>
        <w:t>акционерного общества «</w:t>
      </w:r>
      <w:proofErr w:type="spellStart"/>
      <w:r w:rsidR="00E63AF1">
        <w:rPr>
          <w:sz w:val="26"/>
          <w:szCs w:val="26"/>
        </w:rPr>
        <w:t>Обнинское</w:t>
      </w:r>
      <w:proofErr w:type="spellEnd"/>
      <w:r w:rsidR="00E63AF1">
        <w:rPr>
          <w:sz w:val="26"/>
          <w:szCs w:val="26"/>
        </w:rPr>
        <w:t xml:space="preserve"> научно-производственное предприятие «Технология»</w:t>
      </w:r>
      <w:r w:rsidRPr="007F6CAE">
        <w:rPr>
          <w:color w:val="000000"/>
          <w:sz w:val="26"/>
          <w:szCs w:val="26"/>
        </w:rPr>
        <w:t xml:space="preserve"> </w:t>
      </w:r>
      <w:r w:rsidR="00C600A6" w:rsidRPr="00C600A6">
        <w:rPr>
          <w:color w:val="000000"/>
          <w:sz w:val="26"/>
          <w:szCs w:val="26"/>
        </w:rPr>
        <w:t xml:space="preserve">им. А.Г. </w:t>
      </w:r>
      <w:proofErr w:type="spellStart"/>
      <w:r w:rsidR="00C600A6" w:rsidRPr="00C600A6">
        <w:rPr>
          <w:color w:val="000000"/>
          <w:sz w:val="26"/>
          <w:szCs w:val="26"/>
        </w:rPr>
        <w:t>Ромашина</w:t>
      </w:r>
      <w:proofErr w:type="spellEnd"/>
      <w:r w:rsidR="00C600A6" w:rsidRPr="00C600A6">
        <w:rPr>
          <w:color w:val="000000"/>
          <w:sz w:val="26"/>
          <w:szCs w:val="26"/>
        </w:rPr>
        <w:t xml:space="preserve">»  </w:t>
      </w:r>
      <w:proofErr w:type="spellStart"/>
      <w:r w:rsidRPr="007F6CAE">
        <w:rPr>
          <w:sz w:val="26"/>
          <w:szCs w:val="26"/>
        </w:rPr>
        <w:t>одноставочные</w:t>
      </w:r>
      <w:proofErr w:type="spellEnd"/>
      <w:r w:rsidRPr="007F6CAE">
        <w:rPr>
          <w:b/>
          <w:sz w:val="26"/>
          <w:szCs w:val="26"/>
        </w:rPr>
        <w:t xml:space="preserve"> </w:t>
      </w:r>
      <w:r w:rsidRPr="007F6CAE">
        <w:rPr>
          <w:sz w:val="26"/>
          <w:szCs w:val="26"/>
        </w:rPr>
        <w:t xml:space="preserve">тарифы на </w:t>
      </w:r>
      <w:r w:rsidR="00B41C2A" w:rsidRPr="007F6CAE">
        <w:rPr>
          <w:sz w:val="26"/>
          <w:szCs w:val="26"/>
        </w:rPr>
        <w:t>тепловую энергию</w:t>
      </w:r>
      <w:r w:rsidRPr="007F6CAE">
        <w:rPr>
          <w:sz w:val="26"/>
          <w:szCs w:val="26"/>
        </w:rPr>
        <w:t xml:space="preserve"> согласно приложени</w:t>
      </w:r>
      <w:r w:rsidR="00B41C2A" w:rsidRPr="007F6CAE">
        <w:rPr>
          <w:sz w:val="26"/>
          <w:szCs w:val="26"/>
        </w:rPr>
        <w:t>ю</w:t>
      </w:r>
      <w:r w:rsidRPr="007F6CAE">
        <w:rPr>
          <w:sz w:val="26"/>
          <w:szCs w:val="26"/>
        </w:rPr>
        <w:t xml:space="preserve"> № 1</w:t>
      </w:r>
      <w:r w:rsidR="00516085" w:rsidRPr="007F6CAE">
        <w:rPr>
          <w:sz w:val="26"/>
          <w:szCs w:val="26"/>
        </w:rPr>
        <w:t xml:space="preserve"> </w:t>
      </w:r>
      <w:r w:rsidRPr="007F6CAE">
        <w:rPr>
          <w:sz w:val="26"/>
          <w:szCs w:val="26"/>
        </w:rPr>
        <w:t>к настоящему приказу.</w:t>
      </w:r>
    </w:p>
    <w:p w:rsidR="00990715" w:rsidRPr="007F6CAE" w:rsidRDefault="00960FDF" w:rsidP="0035153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2</w:t>
      </w:r>
      <w:r w:rsidR="00990715" w:rsidRPr="007F6CAE">
        <w:rPr>
          <w:sz w:val="26"/>
          <w:szCs w:val="26"/>
        </w:rPr>
        <w:t>. Тарифы, установленные в</w:t>
      </w:r>
      <w:r w:rsidR="00C600A6">
        <w:rPr>
          <w:sz w:val="26"/>
          <w:szCs w:val="26"/>
        </w:rPr>
        <w:t xml:space="preserve"> пункте</w:t>
      </w:r>
      <w:r w:rsidR="00990715" w:rsidRPr="007F6CAE">
        <w:rPr>
          <w:sz w:val="26"/>
          <w:szCs w:val="26"/>
        </w:rPr>
        <w:t xml:space="preserve"> 1 настоящего приказа, действуют с 1 января 201</w:t>
      </w:r>
      <w:r w:rsidR="001241F0" w:rsidRPr="007F6CAE">
        <w:rPr>
          <w:sz w:val="26"/>
          <w:szCs w:val="26"/>
        </w:rPr>
        <w:t>6</w:t>
      </w:r>
      <w:r w:rsidR="00990715" w:rsidRPr="007F6CAE">
        <w:rPr>
          <w:sz w:val="26"/>
          <w:szCs w:val="26"/>
        </w:rPr>
        <w:t xml:space="preserve"> года по 31 декабря 201</w:t>
      </w:r>
      <w:r w:rsidR="001241F0" w:rsidRPr="007F6CAE">
        <w:rPr>
          <w:sz w:val="26"/>
          <w:szCs w:val="26"/>
        </w:rPr>
        <w:t>8</w:t>
      </w:r>
      <w:r w:rsidR="00990715" w:rsidRPr="007F6CAE">
        <w:rPr>
          <w:sz w:val="26"/>
          <w:szCs w:val="26"/>
        </w:rPr>
        <w:t xml:space="preserve"> года с календарной разбивкой.</w:t>
      </w:r>
    </w:p>
    <w:p w:rsidR="00335F2F" w:rsidRPr="007F6CAE" w:rsidRDefault="00960FDF" w:rsidP="0035153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3</w:t>
      </w:r>
      <w:r w:rsidR="00335F2F" w:rsidRPr="007F6CAE">
        <w:rPr>
          <w:sz w:val="26"/>
          <w:szCs w:val="26"/>
        </w:rPr>
        <w:t>.</w:t>
      </w:r>
      <w:r w:rsidR="00351537">
        <w:rPr>
          <w:sz w:val="26"/>
          <w:szCs w:val="26"/>
        </w:rPr>
        <w:t xml:space="preserve"> </w:t>
      </w:r>
      <w:r w:rsidR="00335F2F" w:rsidRPr="007F6CAE">
        <w:rPr>
          <w:sz w:val="26"/>
          <w:szCs w:val="26"/>
        </w:rPr>
        <w:t xml:space="preserve">Установить на 2016-2018 годы долгосрочные параметры регулирования деятельности </w:t>
      </w:r>
      <w:r w:rsidR="00E63AF1">
        <w:rPr>
          <w:sz w:val="26"/>
          <w:szCs w:val="26"/>
        </w:rPr>
        <w:t>акционерного общества «</w:t>
      </w:r>
      <w:proofErr w:type="spellStart"/>
      <w:r w:rsidR="00E63AF1">
        <w:rPr>
          <w:sz w:val="26"/>
          <w:szCs w:val="26"/>
        </w:rPr>
        <w:t>Обнинское</w:t>
      </w:r>
      <w:proofErr w:type="spellEnd"/>
      <w:r w:rsidR="00E63AF1">
        <w:rPr>
          <w:sz w:val="26"/>
          <w:szCs w:val="26"/>
        </w:rPr>
        <w:t xml:space="preserve"> научно-производственное предприятие «Технология»</w:t>
      </w:r>
      <w:r w:rsidR="00C600A6">
        <w:rPr>
          <w:sz w:val="26"/>
          <w:szCs w:val="26"/>
        </w:rPr>
        <w:t xml:space="preserve"> </w:t>
      </w:r>
      <w:r w:rsidR="00C600A6" w:rsidRPr="00C600A6">
        <w:rPr>
          <w:sz w:val="26"/>
          <w:szCs w:val="26"/>
        </w:rPr>
        <w:t xml:space="preserve">им. А.Г. </w:t>
      </w:r>
      <w:proofErr w:type="spellStart"/>
      <w:r w:rsidR="00C600A6" w:rsidRPr="00C600A6">
        <w:rPr>
          <w:sz w:val="26"/>
          <w:szCs w:val="26"/>
        </w:rPr>
        <w:t>Ромашина</w:t>
      </w:r>
      <w:proofErr w:type="spellEnd"/>
      <w:r w:rsidR="00C600A6" w:rsidRPr="00C600A6">
        <w:rPr>
          <w:sz w:val="26"/>
          <w:szCs w:val="26"/>
        </w:rPr>
        <w:t xml:space="preserve">»  </w:t>
      </w:r>
      <w:r w:rsidR="00335F2F" w:rsidRPr="007F6CAE">
        <w:rPr>
          <w:sz w:val="26"/>
          <w:szCs w:val="26"/>
        </w:rPr>
        <w:t>для формирован</w:t>
      </w:r>
      <w:r w:rsidR="007F6CAE">
        <w:rPr>
          <w:sz w:val="26"/>
          <w:szCs w:val="26"/>
        </w:rPr>
        <w:t xml:space="preserve">ия тарифов на тепловую энергию </w:t>
      </w:r>
      <w:r w:rsidR="00335F2F" w:rsidRPr="007F6CAE">
        <w:rPr>
          <w:sz w:val="26"/>
          <w:szCs w:val="26"/>
        </w:rPr>
        <w:t xml:space="preserve">с </w:t>
      </w:r>
      <w:r w:rsidR="00335F2F" w:rsidRPr="007F6CAE">
        <w:rPr>
          <w:sz w:val="26"/>
          <w:szCs w:val="26"/>
        </w:rPr>
        <w:lastRenderedPageBreak/>
        <w:t>использованием метода индексации установленных тарифов согласно приложению №</w:t>
      </w:r>
      <w:r w:rsidR="007F6CAE">
        <w:rPr>
          <w:sz w:val="26"/>
          <w:szCs w:val="26"/>
        </w:rPr>
        <w:t> </w:t>
      </w:r>
      <w:r w:rsidR="00335F2F" w:rsidRPr="007F6CAE">
        <w:rPr>
          <w:sz w:val="26"/>
          <w:szCs w:val="26"/>
        </w:rPr>
        <w:t>2 к настоящему приказу.</w:t>
      </w:r>
    </w:p>
    <w:p w:rsidR="00990715" w:rsidRPr="007F6CAE" w:rsidRDefault="00960FDF" w:rsidP="0035153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7F6CAE">
        <w:rPr>
          <w:sz w:val="26"/>
          <w:szCs w:val="26"/>
        </w:rPr>
        <w:t>4</w:t>
      </w:r>
      <w:r w:rsidR="00990715" w:rsidRPr="007F6CAE">
        <w:rPr>
          <w:sz w:val="26"/>
          <w:szCs w:val="26"/>
        </w:rPr>
        <w:t>.</w:t>
      </w:r>
      <w:r w:rsidR="00661400" w:rsidRPr="007F6CAE">
        <w:rPr>
          <w:sz w:val="26"/>
          <w:szCs w:val="26"/>
        </w:rPr>
        <w:t xml:space="preserve"> </w:t>
      </w:r>
      <w:r w:rsidR="00990715" w:rsidRPr="007F6CAE">
        <w:rPr>
          <w:sz w:val="26"/>
          <w:szCs w:val="26"/>
        </w:rPr>
        <w:t>Настоящий приказ вступает в силу с 1 января 20</w:t>
      </w:r>
      <w:r w:rsidR="0053793F" w:rsidRPr="007F6CAE">
        <w:rPr>
          <w:sz w:val="26"/>
          <w:szCs w:val="26"/>
        </w:rPr>
        <w:t>16</w:t>
      </w:r>
      <w:r w:rsidR="00990715" w:rsidRPr="007F6CAE">
        <w:rPr>
          <w:sz w:val="26"/>
          <w:szCs w:val="26"/>
        </w:rPr>
        <w:t xml:space="preserve"> года.</w:t>
      </w:r>
    </w:p>
    <w:p w:rsidR="007846AA" w:rsidRDefault="007846AA" w:rsidP="00351537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7F6CAE" w:rsidRDefault="007F6CAE" w:rsidP="00351537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351537" w:rsidRPr="007F6CAE" w:rsidRDefault="00351537" w:rsidP="00351537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7F6CA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7F6CAE">
        <w:rPr>
          <w:b/>
          <w:bCs/>
          <w:sz w:val="26"/>
          <w:szCs w:val="26"/>
        </w:rPr>
        <w:t>М</w:t>
      </w:r>
      <w:r w:rsidR="00CC02EC" w:rsidRPr="007F6CAE">
        <w:rPr>
          <w:b/>
          <w:bCs/>
          <w:sz w:val="26"/>
          <w:szCs w:val="26"/>
        </w:rPr>
        <w:t xml:space="preserve">инистр </w:t>
      </w:r>
      <w:r w:rsidR="00351537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F354FB" w:rsidRPr="007F6CAE">
        <w:rPr>
          <w:b/>
          <w:bCs/>
          <w:sz w:val="26"/>
          <w:szCs w:val="26"/>
        </w:rPr>
        <w:t>А.В. Лисавин</w:t>
      </w:r>
    </w:p>
    <w:p w:rsidR="00AF3CBA" w:rsidRPr="00B505EB" w:rsidRDefault="00AF3CBA" w:rsidP="00C00FEE">
      <w:pPr>
        <w:pageBreakBefore/>
        <w:jc w:val="right"/>
        <w:rPr>
          <w:sz w:val="26"/>
          <w:szCs w:val="26"/>
        </w:rPr>
      </w:pPr>
      <w:r w:rsidRPr="00B505EB">
        <w:rPr>
          <w:sz w:val="26"/>
          <w:szCs w:val="26"/>
        </w:rPr>
        <w:lastRenderedPageBreak/>
        <w:t>Приложение</w:t>
      </w:r>
      <w:r w:rsidR="0053793F" w:rsidRPr="00B505EB">
        <w:rPr>
          <w:sz w:val="26"/>
          <w:szCs w:val="26"/>
        </w:rPr>
        <w:t xml:space="preserve"> №</w:t>
      </w:r>
      <w:r w:rsidR="0053793F" w:rsidRPr="00B505EB">
        <w:rPr>
          <w:color w:val="FF0000"/>
          <w:sz w:val="26"/>
          <w:szCs w:val="26"/>
        </w:rPr>
        <w:t xml:space="preserve"> </w:t>
      </w:r>
      <w:r w:rsidR="00B41C2A" w:rsidRPr="00B505EB">
        <w:rPr>
          <w:sz w:val="26"/>
          <w:szCs w:val="26"/>
        </w:rPr>
        <w:t>1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к </w:t>
      </w:r>
      <w:r w:rsidR="00F354FB" w:rsidRPr="00B505EB">
        <w:rPr>
          <w:sz w:val="26"/>
          <w:szCs w:val="26"/>
        </w:rPr>
        <w:t>приказу</w:t>
      </w:r>
      <w:r w:rsidRPr="00B505EB">
        <w:rPr>
          <w:sz w:val="26"/>
          <w:szCs w:val="26"/>
        </w:rPr>
        <w:t xml:space="preserve"> министерства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тарифного регулирования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>Калужской области</w:t>
      </w:r>
    </w:p>
    <w:p w:rsidR="0020522D" w:rsidRPr="00B505EB" w:rsidRDefault="0020522D" w:rsidP="0020522D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 w:rsidR="00351537">
        <w:rPr>
          <w:sz w:val="26"/>
          <w:szCs w:val="26"/>
        </w:rPr>
        <w:t xml:space="preserve">09.11.2015 </w:t>
      </w:r>
      <w:r w:rsidRPr="00B505EB">
        <w:rPr>
          <w:sz w:val="26"/>
          <w:szCs w:val="26"/>
        </w:rPr>
        <w:t xml:space="preserve">№ </w:t>
      </w:r>
      <w:r w:rsidR="00351537">
        <w:rPr>
          <w:sz w:val="26"/>
          <w:szCs w:val="26"/>
        </w:rPr>
        <w:t>270-РК</w:t>
      </w:r>
    </w:p>
    <w:p w:rsidR="00AF3CBA" w:rsidRPr="00B505EB" w:rsidRDefault="00AF3CBA" w:rsidP="00AF3CBA">
      <w:pPr>
        <w:jc w:val="right"/>
        <w:rPr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</w:p>
    <w:p w:rsidR="00990715" w:rsidRPr="00B505EB" w:rsidRDefault="00990715" w:rsidP="00990715">
      <w:pPr>
        <w:jc w:val="center"/>
        <w:rPr>
          <w:b/>
          <w:sz w:val="26"/>
          <w:szCs w:val="26"/>
        </w:rPr>
      </w:pPr>
      <w:r w:rsidRPr="00B505EB">
        <w:rPr>
          <w:b/>
          <w:sz w:val="26"/>
          <w:szCs w:val="26"/>
        </w:rPr>
        <w:t>Тарифы на тепловую энергию (мощность), поставляемую потребителям</w:t>
      </w:r>
    </w:p>
    <w:p w:rsidR="00990715" w:rsidRPr="00666A82" w:rsidRDefault="00990715" w:rsidP="00990715">
      <w:pPr>
        <w:jc w:val="center"/>
        <w:rPr>
          <w:b/>
        </w:rPr>
      </w:pPr>
    </w:p>
    <w:tbl>
      <w:tblPr>
        <w:tblW w:w="4991" w:type="pct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75"/>
        <w:gridCol w:w="993"/>
        <w:gridCol w:w="850"/>
        <w:gridCol w:w="851"/>
        <w:gridCol w:w="850"/>
        <w:gridCol w:w="851"/>
        <w:gridCol w:w="1329"/>
      </w:tblGrid>
      <w:tr w:rsidR="004E48AE" w:rsidRPr="00B505EB" w:rsidTr="006E4FC7">
        <w:trPr>
          <w:trHeight w:val="20"/>
          <w:tblHeader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4E48AE" w:rsidRPr="00B505EB" w:rsidRDefault="004E48AE" w:rsidP="006E4FC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351537" w:rsidRPr="00B505EB" w:rsidTr="006E4FC7">
        <w:trPr>
          <w:trHeight w:val="20"/>
          <w:tblHeader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851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850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1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329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</w:tr>
      <w:tr w:rsidR="004E48AE" w:rsidRPr="00B505EB" w:rsidTr="006E4FC7">
        <w:trPr>
          <w:trHeight w:val="20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4E48AE" w:rsidRPr="00F50B43" w:rsidRDefault="00F50B43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="00E63AF1" w:rsidRPr="00B608D5">
              <w:rPr>
                <w:sz w:val="20"/>
                <w:szCs w:val="20"/>
              </w:rPr>
              <w:t>«</w:t>
            </w:r>
            <w:proofErr w:type="spellStart"/>
            <w:r w:rsidR="00E63AF1" w:rsidRPr="00B608D5">
              <w:rPr>
                <w:sz w:val="20"/>
                <w:szCs w:val="20"/>
              </w:rPr>
              <w:t>Обнинское</w:t>
            </w:r>
            <w:proofErr w:type="spellEnd"/>
            <w:r w:rsidR="00E63AF1" w:rsidRPr="00B608D5">
              <w:rPr>
                <w:sz w:val="20"/>
                <w:szCs w:val="20"/>
              </w:rPr>
              <w:t xml:space="preserve"> научно-производственное предприятие «Технология</w:t>
            </w:r>
            <w:bookmarkStart w:id="0" w:name="_GoBack"/>
            <w:bookmarkEnd w:id="0"/>
            <w:r w:rsidR="00E63AF1" w:rsidRPr="00B608D5">
              <w:rPr>
                <w:sz w:val="20"/>
                <w:szCs w:val="20"/>
              </w:rPr>
              <w:t xml:space="preserve">» им. </w:t>
            </w:r>
            <w:r w:rsidR="00E63AF1" w:rsidRPr="00F50B43">
              <w:rPr>
                <w:sz w:val="20"/>
                <w:szCs w:val="20"/>
              </w:rPr>
              <w:t xml:space="preserve">А.Г. </w:t>
            </w:r>
            <w:proofErr w:type="spellStart"/>
            <w:r w:rsidR="00E63AF1" w:rsidRPr="00F50B43">
              <w:rPr>
                <w:sz w:val="20"/>
                <w:szCs w:val="20"/>
              </w:rPr>
              <w:t>Ромашина</w:t>
            </w:r>
            <w:proofErr w:type="spellEnd"/>
            <w:r w:rsidR="00E63AF1" w:rsidRPr="00F50B43">
              <w:rPr>
                <w:sz w:val="20"/>
                <w:szCs w:val="20"/>
              </w:rPr>
              <w:t>»</w:t>
            </w:r>
          </w:p>
        </w:tc>
        <w:tc>
          <w:tcPr>
            <w:tcW w:w="8559" w:type="dxa"/>
            <w:gridSpan w:val="8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 w:rsidRPr="002D16DA">
              <w:rPr>
                <w:sz w:val="20"/>
                <w:szCs w:val="20"/>
              </w:rPr>
              <w:t>1116,81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8AE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9" w:type="dxa"/>
            <w:gridSpan w:val="8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proofErr w:type="spellStart"/>
            <w:r w:rsidRPr="00B505EB">
              <w:rPr>
                <w:sz w:val="20"/>
                <w:szCs w:val="20"/>
              </w:rPr>
              <w:t>одноставочный</w:t>
            </w:r>
            <w:proofErr w:type="spellEnd"/>
            <w:r w:rsidRPr="00B505EB">
              <w:rPr>
                <w:sz w:val="20"/>
                <w:szCs w:val="20"/>
              </w:rPr>
              <w:t xml:space="preserve"> руб./Гкал</w:t>
            </w: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01.01-30.06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537" w:rsidRPr="00B505EB" w:rsidTr="006E4FC7">
        <w:trPr>
          <w:trHeight w:val="20"/>
          <w:jc w:val="center"/>
        </w:trPr>
        <w:tc>
          <w:tcPr>
            <w:tcW w:w="1843" w:type="dxa"/>
            <w:vMerge/>
            <w:shd w:val="clear" w:color="auto" w:fill="auto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E48AE" w:rsidRPr="00B505EB" w:rsidRDefault="004E48AE" w:rsidP="003515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01.07-31.12</w:t>
            </w:r>
          </w:p>
          <w:p w:rsidR="004E48AE" w:rsidRPr="00B505EB" w:rsidRDefault="004E48AE" w:rsidP="00351537">
            <w:pPr>
              <w:jc w:val="center"/>
              <w:rPr>
                <w:sz w:val="20"/>
                <w:szCs w:val="20"/>
              </w:rPr>
            </w:pPr>
            <w:r w:rsidRPr="00B505E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48AE" w:rsidRPr="00B505EB" w:rsidRDefault="002D16DA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E48AE" w:rsidRPr="00B505EB" w:rsidRDefault="00E63AF1" w:rsidP="0035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715" w:rsidRPr="00B505EB" w:rsidRDefault="00990715" w:rsidP="00351537">
      <w:pPr>
        <w:ind w:firstLine="709"/>
        <w:jc w:val="both"/>
        <w:rPr>
          <w:b/>
          <w:sz w:val="26"/>
          <w:szCs w:val="26"/>
        </w:rPr>
      </w:pPr>
    </w:p>
    <w:p w:rsidR="004E48AE" w:rsidRPr="00B505EB" w:rsidRDefault="004E48AE" w:rsidP="00351537">
      <w:pPr>
        <w:ind w:firstLine="709"/>
        <w:jc w:val="both"/>
        <w:rPr>
          <w:sz w:val="26"/>
          <w:szCs w:val="26"/>
        </w:rPr>
      </w:pPr>
      <w:r w:rsidRPr="00B505EB">
        <w:rPr>
          <w:sz w:val="26"/>
          <w:szCs w:val="26"/>
        </w:rPr>
        <w:t>*</w:t>
      </w:r>
      <w:r w:rsidR="00351537">
        <w:rPr>
          <w:sz w:val="26"/>
          <w:szCs w:val="26"/>
        </w:rPr>
        <w:t xml:space="preserve"> </w:t>
      </w:r>
      <w:r w:rsidRPr="00B505EB">
        <w:rPr>
          <w:sz w:val="26"/>
          <w:szCs w:val="26"/>
        </w:rPr>
        <w:t>Выделяется в целях реализации пункта 6 статьи 168 Налогового кодекса Российской Федерации (часть вторая).</w:t>
      </w:r>
    </w:p>
    <w:p w:rsidR="00990715" w:rsidRPr="00666A82" w:rsidRDefault="00990715" w:rsidP="00351537">
      <w:pPr>
        <w:ind w:firstLine="709"/>
        <w:jc w:val="both"/>
      </w:pPr>
    </w:p>
    <w:p w:rsidR="007808DE" w:rsidRPr="00666A82" w:rsidRDefault="007808DE" w:rsidP="00351537">
      <w:pPr>
        <w:ind w:firstLine="709"/>
        <w:jc w:val="both"/>
      </w:pPr>
    </w:p>
    <w:p w:rsidR="007808DE" w:rsidRPr="00666A82" w:rsidRDefault="007808DE" w:rsidP="007808DE">
      <w:pPr>
        <w:jc w:val="right"/>
        <w:sectPr w:rsidR="007808DE" w:rsidRPr="00666A82" w:rsidSect="006B5BF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lastRenderedPageBreak/>
        <w:t xml:space="preserve">Приложение № </w:t>
      </w:r>
      <w:r w:rsidR="00335F2F" w:rsidRPr="001D1592">
        <w:rPr>
          <w:sz w:val="26"/>
          <w:szCs w:val="26"/>
        </w:rPr>
        <w:t>2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 приказу министерства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тарифного регулирования</w:t>
      </w:r>
    </w:p>
    <w:p w:rsidR="007808DE" w:rsidRPr="001D1592" w:rsidRDefault="007808DE" w:rsidP="007808DE">
      <w:pPr>
        <w:jc w:val="right"/>
        <w:rPr>
          <w:sz w:val="26"/>
          <w:szCs w:val="26"/>
        </w:rPr>
      </w:pPr>
      <w:r w:rsidRPr="001D1592">
        <w:rPr>
          <w:sz w:val="26"/>
          <w:szCs w:val="26"/>
        </w:rPr>
        <w:t>Калужской области</w:t>
      </w:r>
    </w:p>
    <w:p w:rsidR="00351537" w:rsidRPr="00B505EB" w:rsidRDefault="00351537" w:rsidP="00351537">
      <w:pPr>
        <w:jc w:val="right"/>
        <w:rPr>
          <w:sz w:val="26"/>
          <w:szCs w:val="26"/>
        </w:rPr>
      </w:pPr>
      <w:r w:rsidRPr="00B505E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09.11.2015 </w:t>
      </w:r>
      <w:r w:rsidRPr="00B505EB">
        <w:rPr>
          <w:sz w:val="26"/>
          <w:szCs w:val="26"/>
        </w:rPr>
        <w:t xml:space="preserve">№ </w:t>
      </w:r>
      <w:r>
        <w:rPr>
          <w:sz w:val="26"/>
          <w:szCs w:val="26"/>
        </w:rPr>
        <w:t>270-РК</w:t>
      </w:r>
    </w:p>
    <w:p w:rsidR="00C43D45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51537" w:rsidRPr="001D1592" w:rsidRDefault="00351537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5153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Долгосрочные параметры</w:t>
      </w:r>
      <w:r w:rsidR="00351537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регулирования,</w:t>
      </w:r>
    </w:p>
    <w:p w:rsidR="00351537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устанавливаемые на долгосрочный период</w:t>
      </w:r>
      <w:r w:rsidR="00351537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регулирования</w:t>
      </w:r>
    </w:p>
    <w:p w:rsidR="007808D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1592">
        <w:rPr>
          <w:b/>
          <w:sz w:val="26"/>
          <w:szCs w:val="26"/>
        </w:rPr>
        <w:t>для формирования тарифов с использованием</w:t>
      </w:r>
      <w:r w:rsidR="00351537">
        <w:rPr>
          <w:b/>
          <w:sz w:val="26"/>
          <w:szCs w:val="26"/>
        </w:rPr>
        <w:t xml:space="preserve"> </w:t>
      </w:r>
      <w:r w:rsidRPr="001D1592">
        <w:rPr>
          <w:b/>
          <w:sz w:val="26"/>
          <w:szCs w:val="26"/>
        </w:rPr>
        <w:t>метода индексации установленных тарифов</w:t>
      </w:r>
    </w:p>
    <w:p w:rsidR="001D1592" w:rsidRPr="001D1592" w:rsidRDefault="001D1592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02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2"/>
        <w:gridCol w:w="709"/>
        <w:gridCol w:w="1559"/>
        <w:gridCol w:w="1560"/>
        <w:gridCol w:w="1417"/>
        <w:gridCol w:w="1701"/>
        <w:gridCol w:w="2552"/>
        <w:gridCol w:w="1842"/>
        <w:gridCol w:w="1134"/>
      </w:tblGrid>
      <w:tr w:rsidR="001C1BF5" w:rsidTr="001C1BF5">
        <w:trPr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1C1BF5" w:rsidTr="001C1BF5">
        <w:trPr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C1BF5" w:rsidTr="001C1BF5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F50B43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="00E63AF1" w:rsidRPr="00B608D5">
              <w:rPr>
                <w:sz w:val="20"/>
                <w:szCs w:val="20"/>
              </w:rPr>
              <w:t xml:space="preserve">«Обнинское научно-производственное предприятие «Технология» им. </w:t>
            </w:r>
            <w:r w:rsidR="00E63AF1">
              <w:rPr>
                <w:sz w:val="20"/>
                <w:szCs w:val="20"/>
                <w:lang w:val="en-US"/>
              </w:rPr>
              <w:t xml:space="preserve">А.Г. </w:t>
            </w:r>
            <w:proofErr w:type="spellStart"/>
            <w:r w:rsidR="00E63AF1">
              <w:rPr>
                <w:sz w:val="20"/>
                <w:szCs w:val="20"/>
                <w:lang w:val="en-US"/>
              </w:rPr>
              <w:t>Ромашина</w:t>
            </w:r>
            <w:proofErr w:type="spellEnd"/>
            <w:r w:rsidR="00E63AF1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величины); Уменьшение потерь тепловой энергии на 0,2% (до нормативного уровня)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BF5" w:rsidTr="001C1B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КПД котлов на 1,0 % (до нормативной (паспортной) величины); Уменьшение потерь тепловой энергии на 0,3% (до нормативного уровня)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1BF5" w:rsidTr="001C1BF5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E63AF1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92" w:rsidRDefault="001D1592" w:rsidP="001D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66A82" w:rsidRPr="00666A82" w:rsidRDefault="00666A82" w:rsidP="004A26F5">
      <w:pPr>
        <w:autoSpaceDE w:val="0"/>
        <w:autoSpaceDN w:val="0"/>
        <w:adjustRightInd w:val="0"/>
        <w:jc w:val="center"/>
        <w:outlineLvl w:val="0"/>
      </w:pPr>
    </w:p>
    <w:sectPr w:rsidR="00666A82" w:rsidRPr="00666A82" w:rsidSect="006B5BF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F1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3EDE"/>
    <w:rsid w:val="000A5A43"/>
    <w:rsid w:val="000B0EE4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45BDB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1BF5"/>
    <w:rsid w:val="001C2419"/>
    <w:rsid w:val="001C30F0"/>
    <w:rsid w:val="001C7815"/>
    <w:rsid w:val="001C7E44"/>
    <w:rsid w:val="001D079F"/>
    <w:rsid w:val="001D1592"/>
    <w:rsid w:val="001D27C8"/>
    <w:rsid w:val="001D3739"/>
    <w:rsid w:val="001D574B"/>
    <w:rsid w:val="001E1272"/>
    <w:rsid w:val="001E2F32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5A16"/>
    <w:rsid w:val="002B18EB"/>
    <w:rsid w:val="002C32C1"/>
    <w:rsid w:val="002D02C1"/>
    <w:rsid w:val="002D0938"/>
    <w:rsid w:val="002D16DA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35F2F"/>
    <w:rsid w:val="00346045"/>
    <w:rsid w:val="00347094"/>
    <w:rsid w:val="00350A43"/>
    <w:rsid w:val="00351537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7F52"/>
    <w:rsid w:val="00441C1E"/>
    <w:rsid w:val="00443ABC"/>
    <w:rsid w:val="00444650"/>
    <w:rsid w:val="00471D56"/>
    <w:rsid w:val="004721BE"/>
    <w:rsid w:val="0047382B"/>
    <w:rsid w:val="00482ADB"/>
    <w:rsid w:val="0048301F"/>
    <w:rsid w:val="004855C2"/>
    <w:rsid w:val="00487187"/>
    <w:rsid w:val="00494006"/>
    <w:rsid w:val="004A26F5"/>
    <w:rsid w:val="004A736B"/>
    <w:rsid w:val="004B0F11"/>
    <w:rsid w:val="004B6185"/>
    <w:rsid w:val="004B7395"/>
    <w:rsid w:val="004C0F4D"/>
    <w:rsid w:val="004C3C5F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71620"/>
    <w:rsid w:val="00571776"/>
    <w:rsid w:val="005718F4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66A82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B5BF5"/>
    <w:rsid w:val="006C28CE"/>
    <w:rsid w:val="006C3829"/>
    <w:rsid w:val="006C3CD4"/>
    <w:rsid w:val="006C6AD0"/>
    <w:rsid w:val="006D000C"/>
    <w:rsid w:val="006E0CBE"/>
    <w:rsid w:val="006E4FC7"/>
    <w:rsid w:val="006E5152"/>
    <w:rsid w:val="006E5D98"/>
    <w:rsid w:val="006F1328"/>
    <w:rsid w:val="006F7963"/>
    <w:rsid w:val="00701057"/>
    <w:rsid w:val="00702C94"/>
    <w:rsid w:val="00704365"/>
    <w:rsid w:val="007056C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6CAE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54EAD"/>
    <w:rsid w:val="00862A2F"/>
    <w:rsid w:val="00862F57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F2D3E"/>
    <w:rsid w:val="008F2D5B"/>
    <w:rsid w:val="008F42B1"/>
    <w:rsid w:val="00905591"/>
    <w:rsid w:val="00926049"/>
    <w:rsid w:val="009318EE"/>
    <w:rsid w:val="00931B01"/>
    <w:rsid w:val="009323CF"/>
    <w:rsid w:val="00934846"/>
    <w:rsid w:val="00935631"/>
    <w:rsid w:val="009455DA"/>
    <w:rsid w:val="0095410B"/>
    <w:rsid w:val="00960FDF"/>
    <w:rsid w:val="00966CB4"/>
    <w:rsid w:val="009747D6"/>
    <w:rsid w:val="00975F92"/>
    <w:rsid w:val="00985916"/>
    <w:rsid w:val="00990715"/>
    <w:rsid w:val="00992043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2AE5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41C2A"/>
    <w:rsid w:val="00B505EB"/>
    <w:rsid w:val="00B516A8"/>
    <w:rsid w:val="00B5212C"/>
    <w:rsid w:val="00B534E6"/>
    <w:rsid w:val="00B608D5"/>
    <w:rsid w:val="00B60BB4"/>
    <w:rsid w:val="00B621F7"/>
    <w:rsid w:val="00B630F5"/>
    <w:rsid w:val="00B71451"/>
    <w:rsid w:val="00B73FDA"/>
    <w:rsid w:val="00B74F62"/>
    <w:rsid w:val="00B826B0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3D45"/>
    <w:rsid w:val="00C51659"/>
    <w:rsid w:val="00C549CA"/>
    <w:rsid w:val="00C54FB3"/>
    <w:rsid w:val="00C571C8"/>
    <w:rsid w:val="00C600A6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63AF1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0B43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51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3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5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55;&#1077;&#1095;&#1072;&#1090;&#1072;&#1083;&#1082;&#1072;\&#1064;&#1055;&#1088;&#1080;&#1082;&#1072;&#1079;&#1058;1&#1087;&#1088;&#1086;&#1080;&#1079;&#1074;&#1087;&#1077;&#1088;&#1077;&#1076;&#1072;&#1095;&#1072;&#1053;&#1044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ШПриказТ1произвпередачаНДС</Template>
  <TotalTime>47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8245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Anton</cp:lastModifiedBy>
  <cp:revision>14</cp:revision>
  <cp:lastPrinted>2015-11-06T12:56:00Z</cp:lastPrinted>
  <dcterms:created xsi:type="dcterms:W3CDTF">2015-11-03T07:53:00Z</dcterms:created>
  <dcterms:modified xsi:type="dcterms:W3CDTF">2015-11-10T19:39:00Z</dcterms:modified>
</cp:coreProperties>
</file>